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B" w:rsidRDefault="002B1FFB" w:rsidP="002B1FFB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B1FFB" w:rsidRDefault="002B1FFB" w:rsidP="002B1FFB">
      <w:pPr>
        <w:rPr>
          <w:sz w:val="24"/>
        </w:rPr>
      </w:pPr>
    </w:p>
    <w:p w:rsidR="002B1FFB" w:rsidRPr="00E22850" w:rsidRDefault="002B1FFB" w:rsidP="00E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E22850" w:rsidRDefault="00E22850" w:rsidP="00E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RESERVATION</w:t>
      </w:r>
    </w:p>
    <w:p w:rsidR="00E22850" w:rsidRPr="00E22850" w:rsidRDefault="00E22850" w:rsidP="00E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E22850">
        <w:rPr>
          <w:b/>
          <w:sz w:val="48"/>
          <w:szCs w:val="48"/>
        </w:rPr>
        <w:t>MENEZ TIVAL BIHAN TETE 2017</w:t>
      </w:r>
    </w:p>
    <w:p w:rsidR="00E22850" w:rsidRPr="00E22850" w:rsidRDefault="00E22850" w:rsidP="00E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  <w:r>
        <w:rPr>
          <w:sz w:val="24"/>
        </w:rPr>
        <w:t>ETABLISSEMENT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</w:t>
      </w:r>
    </w:p>
    <w:p w:rsidR="00E22850" w:rsidRDefault="00E22850" w:rsidP="002B1F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………………</w:t>
      </w:r>
    </w:p>
    <w:p w:rsidR="00E22850" w:rsidRDefault="00E22850" w:rsidP="002B1F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……………</w:t>
      </w:r>
    </w:p>
    <w:p w:rsidR="00E22850" w:rsidRDefault="00E22850" w:rsidP="002B1F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…………</w:t>
      </w:r>
    </w:p>
    <w:p w:rsidR="002B1FFB" w:rsidRDefault="00E22850" w:rsidP="002B1F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………</w:t>
      </w: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  <w:r>
        <w:rPr>
          <w:sz w:val="24"/>
        </w:rPr>
        <w:t>Encadrant référent du groupe : …………………………………………………………………………</w:t>
      </w: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  <w:r>
        <w:rPr>
          <w:sz w:val="24"/>
        </w:rPr>
        <w:t>Nombre de Personnes (encadrants + résidents) : ………………………………………………………</w:t>
      </w: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  <w:r>
        <w:rPr>
          <w:sz w:val="24"/>
        </w:rPr>
        <w:t xml:space="preserve">Nombre d’entrées : …………………………………… x </w:t>
      </w:r>
      <w:r w:rsidRPr="00E22850">
        <w:rPr>
          <w:b/>
          <w:sz w:val="24"/>
        </w:rPr>
        <w:t>5,00 €</w:t>
      </w:r>
      <w:r>
        <w:rPr>
          <w:sz w:val="24"/>
        </w:rPr>
        <w:t xml:space="preserve"> = …………………………… €uros</w:t>
      </w: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E22850">
      <w:pPr>
        <w:rPr>
          <w:sz w:val="24"/>
        </w:rPr>
      </w:pPr>
      <w:r>
        <w:rPr>
          <w:sz w:val="24"/>
        </w:rPr>
        <w:t xml:space="preserve">Nombre d’entrées + Repas : </w:t>
      </w:r>
      <w:r>
        <w:rPr>
          <w:sz w:val="24"/>
        </w:rPr>
        <w:t>………………………</w:t>
      </w:r>
      <w:r>
        <w:rPr>
          <w:sz w:val="24"/>
        </w:rPr>
        <w:t>..</w:t>
      </w:r>
      <w:r>
        <w:rPr>
          <w:sz w:val="24"/>
        </w:rPr>
        <w:t>…</w:t>
      </w:r>
      <w:r>
        <w:rPr>
          <w:sz w:val="24"/>
        </w:rPr>
        <w:t xml:space="preserve"> x </w:t>
      </w:r>
      <w:r w:rsidRPr="00E22850">
        <w:rPr>
          <w:b/>
          <w:sz w:val="24"/>
        </w:rPr>
        <w:t>10</w:t>
      </w:r>
      <w:r w:rsidRPr="00E22850">
        <w:rPr>
          <w:b/>
          <w:sz w:val="24"/>
        </w:rPr>
        <w:t>,00 €</w:t>
      </w:r>
      <w:r>
        <w:rPr>
          <w:sz w:val="24"/>
        </w:rPr>
        <w:t xml:space="preserve"> = …………………………… €uros</w:t>
      </w:r>
    </w:p>
    <w:p w:rsidR="001B7BFC" w:rsidRDefault="001B7BFC" w:rsidP="00E22850">
      <w:pPr>
        <w:rPr>
          <w:sz w:val="24"/>
        </w:rPr>
      </w:pPr>
      <w:bookmarkStart w:id="0" w:name="_GoBack"/>
      <w:bookmarkEnd w:id="0"/>
      <w:r>
        <w:rPr>
          <w:sz w:val="24"/>
        </w:rPr>
        <w:t>(Le repas comprend : Saucisses Rougaille, 1 boisson, 1 café)</w:t>
      </w:r>
    </w:p>
    <w:p w:rsidR="00E22850" w:rsidRDefault="00E22850" w:rsidP="00E22850">
      <w:pPr>
        <w:rPr>
          <w:sz w:val="24"/>
        </w:rPr>
      </w:pPr>
    </w:p>
    <w:p w:rsidR="00E22850" w:rsidRDefault="00E22850" w:rsidP="002B1FFB">
      <w:pPr>
        <w:rPr>
          <w:sz w:val="24"/>
        </w:rPr>
      </w:pPr>
      <w:r>
        <w:rPr>
          <w:sz w:val="24"/>
        </w:rPr>
        <w:t>Payable par chèque, espèces (par courrier ou sur place)</w:t>
      </w: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</w:p>
    <w:p w:rsidR="00E22850" w:rsidRDefault="00E22850" w:rsidP="002B1FFB">
      <w:pPr>
        <w:rPr>
          <w:sz w:val="24"/>
        </w:rPr>
      </w:pPr>
      <w:r>
        <w:rPr>
          <w:sz w:val="24"/>
        </w:rPr>
        <w:t>Une attestation de ces dépenses vous sera fournie à l’entrée du Festival le 16/09/17.</w:t>
      </w:r>
    </w:p>
    <w:sectPr w:rsidR="00E22850" w:rsidSect="00937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30" w:rsidRDefault="00B14A30">
      <w:r>
        <w:separator/>
      </w:r>
    </w:p>
  </w:endnote>
  <w:endnote w:type="continuationSeparator" w:id="0">
    <w:p w:rsidR="00B14A30" w:rsidRDefault="00B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F0" w:rsidRDefault="00E918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F0" w:rsidRDefault="00E918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F0" w:rsidRDefault="00E918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30" w:rsidRDefault="00B14A30">
      <w:r>
        <w:separator/>
      </w:r>
    </w:p>
  </w:footnote>
  <w:footnote w:type="continuationSeparator" w:id="0">
    <w:p w:rsidR="00B14A30" w:rsidRDefault="00B1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F0" w:rsidRDefault="00E918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13" w:rsidRDefault="00E918F0">
    <w:pPr>
      <w:jc w:val="both"/>
      <w:rPr>
        <w:b/>
        <w:i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55B932" wp14:editId="47AE922C">
              <wp:simplePos x="0" y="0"/>
              <wp:positionH relativeFrom="column">
                <wp:posOffset>2038350</wp:posOffset>
              </wp:positionH>
              <wp:positionV relativeFrom="paragraph">
                <wp:posOffset>-228600</wp:posOffset>
              </wp:positionV>
              <wp:extent cx="3581400" cy="100012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18F0" w:rsidRDefault="00E918F0" w:rsidP="00E918F0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Foyer « M</w:t>
                          </w:r>
                          <w:r w:rsidR="00B415D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nez Bihan »</w:t>
                          </w:r>
                        </w:p>
                        <w:p w:rsidR="00E918F0" w:rsidRDefault="00E918F0" w:rsidP="00E918F0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 M</w:t>
                          </w:r>
                          <w:r w:rsidR="00B415D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nez Bihan</w:t>
                          </w:r>
                        </w:p>
                        <w:p w:rsidR="00E918F0" w:rsidRDefault="00E918F0" w:rsidP="00E918F0">
                          <w:pPr>
                            <w:pStyle w:val="Titre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29150 Dinéault</w:t>
                          </w:r>
                        </w:p>
                        <w:p w:rsidR="00E918F0" w:rsidRDefault="00E918F0" w:rsidP="00E918F0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sym w:font="Wingdings 2" w:char="F027"/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 02.98.86.17.93  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sym w:font="Webdings" w:char="F0CA"/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 02.98.86.51.96</w:t>
                          </w:r>
                        </w:p>
                        <w:p w:rsidR="00E918F0" w:rsidRDefault="00E918F0" w:rsidP="00E918F0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@ : foyer.dineault@lesgenetsdor.org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0.5pt;margin-top:-18pt;width:282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" o:allowincell="f" stroked="f" strokeweight="0">
              <v:textbox inset="0,0,0,0">
                <w:txbxContent>
                  <w:p w:rsidR="00E918F0" w:rsidRDefault="00E918F0" w:rsidP="00E918F0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Foyer « M</w:t>
                    </w:r>
                    <w:r w:rsidR="00B415D2">
                      <w:rPr>
                        <w:b/>
                        <w:i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nez Bihan »</w:t>
                    </w:r>
                  </w:p>
                  <w:p w:rsidR="00E918F0" w:rsidRDefault="00E918F0" w:rsidP="00E918F0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1 M</w:t>
                    </w:r>
                    <w:r w:rsidR="00B415D2">
                      <w:rPr>
                        <w:b/>
                        <w:i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nez Bihan</w:t>
                    </w:r>
                  </w:p>
                  <w:p w:rsidR="00E918F0" w:rsidRDefault="00E918F0" w:rsidP="00E918F0">
                    <w:pPr>
                      <w:pStyle w:val="Titre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29150 Dinéault</w:t>
                    </w:r>
                  </w:p>
                  <w:p w:rsidR="00E918F0" w:rsidRDefault="00E918F0" w:rsidP="00E918F0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sym w:font="Wingdings 2" w:char="F027"/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02.98.86.17.93 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sym w:font="Webdings" w:char="F0CA"/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02.98.86.51.96</w:t>
                    </w:r>
                  </w:p>
                  <w:p w:rsidR="00E918F0" w:rsidRDefault="00E918F0" w:rsidP="00E918F0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@ : foyer.dineault@lesgenetsdor.org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0F2A881D" wp14:editId="6DB48A1D">
          <wp:extent cx="1733550" cy="819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</w:p>
  <w:p w:rsidR="00111B13" w:rsidRDefault="00111B13">
    <w:pPr>
      <w:pStyle w:val="En-tte"/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F0" w:rsidRDefault="00E918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E8BC52"/>
    <w:lvl w:ilvl="0">
      <w:numFmt w:val="decimal"/>
      <w:lvlText w:val="*"/>
      <w:lvlJc w:val="left"/>
    </w:lvl>
  </w:abstractNum>
  <w:abstractNum w:abstractNumId="1">
    <w:nsid w:val="032848E2"/>
    <w:multiLevelType w:val="hybridMultilevel"/>
    <w:tmpl w:val="AECC4826"/>
    <w:lvl w:ilvl="0" w:tplc="76D44230">
      <w:start w:val="1"/>
      <w:numFmt w:val="decimal"/>
      <w:lvlText w:val="%1."/>
      <w:lvlJc w:val="left"/>
      <w:pPr>
        <w:tabs>
          <w:tab w:val="num" w:pos="2552"/>
        </w:tabs>
        <w:ind w:left="25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72"/>
        </w:tabs>
        <w:ind w:left="32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12"/>
        </w:tabs>
        <w:ind w:left="47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32"/>
        </w:tabs>
        <w:ind w:left="54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52"/>
        </w:tabs>
        <w:ind w:left="61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72"/>
        </w:tabs>
        <w:ind w:left="68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92"/>
        </w:tabs>
        <w:ind w:left="75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12"/>
        </w:tabs>
        <w:ind w:left="8312" w:hanging="180"/>
      </w:pPr>
    </w:lvl>
  </w:abstractNum>
  <w:abstractNum w:abstractNumId="2">
    <w:nsid w:val="0E574781"/>
    <w:multiLevelType w:val="hybridMultilevel"/>
    <w:tmpl w:val="B3A43D82"/>
    <w:lvl w:ilvl="0" w:tplc="42CC2188">
      <w:start w:val="1"/>
      <w:numFmt w:val="decimal"/>
      <w:lvlText w:val="%1"/>
      <w:lvlJc w:val="left"/>
      <w:pPr>
        <w:tabs>
          <w:tab w:val="num" w:pos="2552"/>
        </w:tabs>
        <w:ind w:left="25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72"/>
        </w:tabs>
        <w:ind w:left="32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12"/>
        </w:tabs>
        <w:ind w:left="47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32"/>
        </w:tabs>
        <w:ind w:left="54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52"/>
        </w:tabs>
        <w:ind w:left="61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72"/>
        </w:tabs>
        <w:ind w:left="68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92"/>
        </w:tabs>
        <w:ind w:left="75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12"/>
        </w:tabs>
        <w:ind w:left="8312" w:hanging="180"/>
      </w:pPr>
    </w:lvl>
  </w:abstractNum>
  <w:abstractNum w:abstractNumId="3">
    <w:nsid w:val="33BF6A9A"/>
    <w:multiLevelType w:val="hybridMultilevel"/>
    <w:tmpl w:val="48B0F1B8"/>
    <w:lvl w:ilvl="0" w:tplc="11A8A5E2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DD66DBD"/>
    <w:multiLevelType w:val="hybridMultilevel"/>
    <w:tmpl w:val="234A4A4E"/>
    <w:lvl w:ilvl="0" w:tplc="8BFCB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650"/>
    <w:multiLevelType w:val="hybridMultilevel"/>
    <w:tmpl w:val="2E48F654"/>
    <w:lvl w:ilvl="0" w:tplc="D8361EBA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688D3A10"/>
    <w:multiLevelType w:val="hybridMultilevel"/>
    <w:tmpl w:val="4A1A178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1137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552" w:hanging="360"/>
        </w:p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0"/>
    <w:rsid w:val="000250E2"/>
    <w:rsid w:val="000662B6"/>
    <w:rsid w:val="00091D0D"/>
    <w:rsid w:val="000B4648"/>
    <w:rsid w:val="000B5823"/>
    <w:rsid w:val="000C68DC"/>
    <w:rsid w:val="000D1CF0"/>
    <w:rsid w:val="000D4C22"/>
    <w:rsid w:val="000D77A4"/>
    <w:rsid w:val="001045D8"/>
    <w:rsid w:val="00111B13"/>
    <w:rsid w:val="001122D0"/>
    <w:rsid w:val="00123F06"/>
    <w:rsid w:val="0014011C"/>
    <w:rsid w:val="00152DBA"/>
    <w:rsid w:val="0015605F"/>
    <w:rsid w:val="00163A2A"/>
    <w:rsid w:val="00170BCC"/>
    <w:rsid w:val="00190C5E"/>
    <w:rsid w:val="001B62EB"/>
    <w:rsid w:val="001B7BFC"/>
    <w:rsid w:val="001C0D0B"/>
    <w:rsid w:val="001C7449"/>
    <w:rsid w:val="001D2192"/>
    <w:rsid w:val="002302EC"/>
    <w:rsid w:val="002509CE"/>
    <w:rsid w:val="00256C06"/>
    <w:rsid w:val="00283CC9"/>
    <w:rsid w:val="00287217"/>
    <w:rsid w:val="002B1FFB"/>
    <w:rsid w:val="002C59D2"/>
    <w:rsid w:val="002E2070"/>
    <w:rsid w:val="002E501C"/>
    <w:rsid w:val="002F0E94"/>
    <w:rsid w:val="002F642D"/>
    <w:rsid w:val="00314D20"/>
    <w:rsid w:val="00324F06"/>
    <w:rsid w:val="00330D1B"/>
    <w:rsid w:val="003805A7"/>
    <w:rsid w:val="003850C6"/>
    <w:rsid w:val="003E100E"/>
    <w:rsid w:val="0040044E"/>
    <w:rsid w:val="00400823"/>
    <w:rsid w:val="00436BD8"/>
    <w:rsid w:val="00452BBF"/>
    <w:rsid w:val="004608D6"/>
    <w:rsid w:val="00472ACC"/>
    <w:rsid w:val="0048142D"/>
    <w:rsid w:val="004858AE"/>
    <w:rsid w:val="004A4D67"/>
    <w:rsid w:val="004B65F2"/>
    <w:rsid w:val="004C3C95"/>
    <w:rsid w:val="004D48C4"/>
    <w:rsid w:val="00506879"/>
    <w:rsid w:val="00543DC4"/>
    <w:rsid w:val="00553A50"/>
    <w:rsid w:val="00562C37"/>
    <w:rsid w:val="00563606"/>
    <w:rsid w:val="005E5C67"/>
    <w:rsid w:val="005F3180"/>
    <w:rsid w:val="00626143"/>
    <w:rsid w:val="006508A9"/>
    <w:rsid w:val="006707E7"/>
    <w:rsid w:val="006A51FD"/>
    <w:rsid w:val="006D4E03"/>
    <w:rsid w:val="006D6F5D"/>
    <w:rsid w:val="006D7423"/>
    <w:rsid w:val="006E286F"/>
    <w:rsid w:val="0073162F"/>
    <w:rsid w:val="00735C05"/>
    <w:rsid w:val="0074666A"/>
    <w:rsid w:val="007557DA"/>
    <w:rsid w:val="00757E10"/>
    <w:rsid w:val="00766695"/>
    <w:rsid w:val="00776A0D"/>
    <w:rsid w:val="00783BCC"/>
    <w:rsid w:val="00785E0E"/>
    <w:rsid w:val="0079338E"/>
    <w:rsid w:val="00794CD7"/>
    <w:rsid w:val="007D6965"/>
    <w:rsid w:val="00802098"/>
    <w:rsid w:val="008308BD"/>
    <w:rsid w:val="00840DC4"/>
    <w:rsid w:val="00851F33"/>
    <w:rsid w:val="00853049"/>
    <w:rsid w:val="008550F9"/>
    <w:rsid w:val="0087287B"/>
    <w:rsid w:val="00887FF2"/>
    <w:rsid w:val="00892CC3"/>
    <w:rsid w:val="008C2DEA"/>
    <w:rsid w:val="008E01B8"/>
    <w:rsid w:val="008F5CF8"/>
    <w:rsid w:val="009146B7"/>
    <w:rsid w:val="0092750E"/>
    <w:rsid w:val="00937478"/>
    <w:rsid w:val="00946D8D"/>
    <w:rsid w:val="00950F01"/>
    <w:rsid w:val="009529D8"/>
    <w:rsid w:val="00962185"/>
    <w:rsid w:val="009622A1"/>
    <w:rsid w:val="009C60E7"/>
    <w:rsid w:val="009E2F4D"/>
    <w:rsid w:val="00A06AC1"/>
    <w:rsid w:val="00A26DBE"/>
    <w:rsid w:val="00A410C3"/>
    <w:rsid w:val="00A42AD1"/>
    <w:rsid w:val="00A60DAB"/>
    <w:rsid w:val="00A665C7"/>
    <w:rsid w:val="00A66BB6"/>
    <w:rsid w:val="00A82811"/>
    <w:rsid w:val="00A83ACE"/>
    <w:rsid w:val="00A9150D"/>
    <w:rsid w:val="00AA1772"/>
    <w:rsid w:val="00AB613A"/>
    <w:rsid w:val="00AD363E"/>
    <w:rsid w:val="00AE110A"/>
    <w:rsid w:val="00AF3537"/>
    <w:rsid w:val="00AF6223"/>
    <w:rsid w:val="00B01EC9"/>
    <w:rsid w:val="00B14A30"/>
    <w:rsid w:val="00B1764A"/>
    <w:rsid w:val="00B415D2"/>
    <w:rsid w:val="00B43F70"/>
    <w:rsid w:val="00BC5F8C"/>
    <w:rsid w:val="00BE27F3"/>
    <w:rsid w:val="00C06D5B"/>
    <w:rsid w:val="00C52C85"/>
    <w:rsid w:val="00C626EE"/>
    <w:rsid w:val="00C7141E"/>
    <w:rsid w:val="00CB1728"/>
    <w:rsid w:val="00CC19BF"/>
    <w:rsid w:val="00CD11B5"/>
    <w:rsid w:val="00CD77E9"/>
    <w:rsid w:val="00D722ED"/>
    <w:rsid w:val="00D74753"/>
    <w:rsid w:val="00D87E28"/>
    <w:rsid w:val="00DB4D6A"/>
    <w:rsid w:val="00DB6657"/>
    <w:rsid w:val="00E0120E"/>
    <w:rsid w:val="00E05B92"/>
    <w:rsid w:val="00E22850"/>
    <w:rsid w:val="00E33734"/>
    <w:rsid w:val="00E4032D"/>
    <w:rsid w:val="00E47FBA"/>
    <w:rsid w:val="00E8607B"/>
    <w:rsid w:val="00E918F0"/>
    <w:rsid w:val="00EA7CF9"/>
    <w:rsid w:val="00EE0920"/>
    <w:rsid w:val="00F03AD4"/>
    <w:rsid w:val="00F15B89"/>
    <w:rsid w:val="00F3074A"/>
    <w:rsid w:val="00F40312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left="3402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ind w:left="2694" w:firstLine="708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3119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ind w:left="4820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2977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</w:tabs>
      <w:ind w:left="2977" w:hanging="2976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360" w:lineRule="auto"/>
      <w:jc w:val="both"/>
    </w:pPr>
    <w:rPr>
      <w:b/>
      <w:sz w:val="28"/>
    </w:rPr>
  </w:style>
  <w:style w:type="paragraph" w:customStyle="1" w:styleId="Corpsdetexte21">
    <w:name w:val="Corps de texte 21"/>
    <w:basedOn w:val="Normal"/>
    <w:pPr>
      <w:ind w:left="3540" w:firstLine="4"/>
    </w:pPr>
    <w:rPr>
      <w:b/>
      <w:sz w:val="24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6F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E918F0"/>
    <w:rPr>
      <w:b/>
      <w:i/>
      <w:sz w:val="28"/>
    </w:rPr>
  </w:style>
  <w:style w:type="paragraph" w:styleId="Paragraphedeliste">
    <w:name w:val="List Paragraph"/>
    <w:basedOn w:val="Normal"/>
    <w:uiPriority w:val="34"/>
    <w:qFormat/>
    <w:rsid w:val="009146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962185"/>
  </w:style>
  <w:style w:type="paragraph" w:styleId="Sansinterligne">
    <w:name w:val="No Spacing"/>
    <w:uiPriority w:val="1"/>
    <w:qFormat/>
    <w:rsid w:val="00A66B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A4D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A4D67"/>
  </w:style>
  <w:style w:type="paragraph" w:customStyle="1" w:styleId="Corpsdetexte22">
    <w:name w:val="Corps de texte 22"/>
    <w:basedOn w:val="Normal"/>
    <w:rsid w:val="004A4D67"/>
    <w:pPr>
      <w:tabs>
        <w:tab w:val="left" w:pos="5103"/>
      </w:tabs>
      <w:jc w:val="both"/>
      <w:textAlignment w:val="auto"/>
    </w:pPr>
    <w:rPr>
      <w:sz w:val="24"/>
    </w:rPr>
  </w:style>
  <w:style w:type="table" w:styleId="Grilledutableau">
    <w:name w:val="Table Grid"/>
    <w:basedOn w:val="TableauNormal"/>
    <w:uiPriority w:val="59"/>
    <w:rsid w:val="0002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left="3402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ind w:left="2694" w:firstLine="708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3119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ind w:left="4820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2977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</w:tabs>
      <w:ind w:left="2977" w:hanging="2976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360" w:lineRule="auto"/>
      <w:jc w:val="both"/>
    </w:pPr>
    <w:rPr>
      <w:b/>
      <w:sz w:val="28"/>
    </w:rPr>
  </w:style>
  <w:style w:type="paragraph" w:customStyle="1" w:styleId="Corpsdetexte21">
    <w:name w:val="Corps de texte 21"/>
    <w:basedOn w:val="Normal"/>
    <w:pPr>
      <w:ind w:left="3540" w:firstLine="4"/>
    </w:pPr>
    <w:rPr>
      <w:b/>
      <w:sz w:val="24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6F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E918F0"/>
    <w:rPr>
      <w:b/>
      <w:i/>
      <w:sz w:val="28"/>
    </w:rPr>
  </w:style>
  <w:style w:type="paragraph" w:styleId="Paragraphedeliste">
    <w:name w:val="List Paragraph"/>
    <w:basedOn w:val="Normal"/>
    <w:uiPriority w:val="34"/>
    <w:qFormat/>
    <w:rsid w:val="009146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962185"/>
  </w:style>
  <w:style w:type="paragraph" w:styleId="Sansinterligne">
    <w:name w:val="No Spacing"/>
    <w:uiPriority w:val="1"/>
    <w:qFormat/>
    <w:rsid w:val="00A66B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A4D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A4D67"/>
  </w:style>
  <w:style w:type="paragraph" w:customStyle="1" w:styleId="Corpsdetexte22">
    <w:name w:val="Corps de texte 22"/>
    <w:basedOn w:val="Normal"/>
    <w:rsid w:val="004A4D67"/>
    <w:pPr>
      <w:tabs>
        <w:tab w:val="left" w:pos="5103"/>
      </w:tabs>
      <w:jc w:val="both"/>
      <w:textAlignment w:val="auto"/>
    </w:pPr>
    <w:rPr>
      <w:sz w:val="24"/>
    </w:rPr>
  </w:style>
  <w:style w:type="table" w:styleId="Grilledutableau">
    <w:name w:val="Table Grid"/>
    <w:basedOn w:val="TableauNormal"/>
    <w:uiPriority w:val="59"/>
    <w:rsid w:val="0002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&#233;atrice%20PIERRE\Bureau\Mod&#232;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Maire</vt:lpstr>
    </vt:vector>
  </TitlesOfParts>
  <Company>Ass. Les Genêts d'Or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Maire</dc:title>
  <dc:creator>.</dc:creator>
  <cp:lastModifiedBy>Béatrice Pierre</cp:lastModifiedBy>
  <cp:revision>4</cp:revision>
  <cp:lastPrinted>2017-09-07T07:47:00Z</cp:lastPrinted>
  <dcterms:created xsi:type="dcterms:W3CDTF">2017-09-07T07:39:00Z</dcterms:created>
  <dcterms:modified xsi:type="dcterms:W3CDTF">2017-09-07T07:48:00Z</dcterms:modified>
</cp:coreProperties>
</file>